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bookmarkStart w:id="0" w:name="_GoBack"/>
            <w:bookmarkEnd w:id="0"/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33376" behindDoc="0" locked="0" layoutInCell="1" allowOverlap="1" wp14:anchorId="11C328EC" wp14:editId="0705A367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3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34400" behindDoc="0" locked="0" layoutInCell="1" allowOverlap="1" wp14:anchorId="7E5A6CB2" wp14:editId="6E08F76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3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36448" behindDoc="0" locked="0" layoutInCell="1" allowOverlap="1" wp14:anchorId="6908054E" wp14:editId="73C067E9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37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95" type="#_x0000_t202" style="position:absolute;left:0;text-align:left;margin-left:35.1pt;margin-top:44.95pt;width:178.15pt;height:60.2pt;z-index:252135424;mso-position-horizontal-relative:text;mso-position-vertical-relative:text;v-text-anchor:middle" filled="f" stroked="f">
                  <v:textbox style="mso-next-textbox:#_x0000_s1395">
                    <w:txbxContent>
                      <w:p w:rsidR="00834E96" w:rsidRPr="00834E96" w:rsidRDefault="00AD6008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まず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37472" behindDoc="0" locked="0" layoutInCell="1" allowOverlap="1" wp14:anchorId="375F4909" wp14:editId="5D81AD9E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38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38496" behindDoc="0" locked="0" layoutInCell="1" allowOverlap="1" wp14:anchorId="52EE6DF3" wp14:editId="1FFCDE2B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39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40544" behindDoc="0" locked="0" layoutInCell="1" allowOverlap="1" wp14:anchorId="42E3D7C3" wp14:editId="39D919E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4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96" type="#_x0000_t202" style="position:absolute;left:0;text-align:left;margin-left:35.1pt;margin-top:44.95pt;width:178.15pt;height:60.2pt;z-index:252139520;mso-position-horizontal-relative:text;mso-position-vertical-relative:text;v-text-anchor:middle" filled="f" stroked="f">
                  <v:textbox style="mso-next-textbox:#_x0000_s1396">
                    <w:txbxContent>
                      <w:p w:rsidR="00834E96" w:rsidRPr="00534B9C" w:rsidRDefault="00834E96" w:rsidP="00834E96">
                        <w:pPr>
                          <w:pStyle w:val="Name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First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41568" behindDoc="0" locked="0" layoutInCell="1" allowOverlap="1" wp14:anchorId="58C36006" wp14:editId="5A47AD5B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4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42592" behindDoc="0" locked="0" layoutInCell="1" allowOverlap="1" wp14:anchorId="0AD25A79" wp14:editId="42E5825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4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44640" behindDoc="0" locked="0" layoutInCell="1" allowOverlap="1" wp14:anchorId="79C607C9" wp14:editId="3D25B57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43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97" type="#_x0000_t202" style="position:absolute;left:0;text-align:left;margin-left:35.1pt;margin-top:44.95pt;width:178.15pt;height:60.2pt;z-index:252143616;mso-position-horizontal-relative:text;mso-position-vertical-relative:text;v-text-anchor:middle" filled="f" stroked="f">
                  <v:textbox style="mso-next-textbox:#_x0000_s1397">
                    <w:txbxContent>
                      <w:p w:rsidR="00834E96" w:rsidRPr="00834E96" w:rsidRDefault="00AD6008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それから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45664" behindDoc="0" locked="0" layoutInCell="1" allowOverlap="1" wp14:anchorId="6AAF4B0D" wp14:editId="61DF3419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44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46688" behindDoc="0" locked="0" layoutInCell="1" allowOverlap="1" wp14:anchorId="4ADE7F05" wp14:editId="54BBB7C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45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48736" behindDoc="0" locked="0" layoutInCell="1" allowOverlap="1" wp14:anchorId="4086731C" wp14:editId="00FAD1E4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4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98" type="#_x0000_t202" style="position:absolute;left:0;text-align:left;margin-left:35.1pt;margin-top:44.95pt;width:178.15pt;height:60.2pt;z-index:252147712;mso-position-horizontal-relative:text;mso-position-vertical-relative:text;v-text-anchor:middle" filled="f" stroked="f">
                  <v:textbox style="mso-next-textbox:#_x0000_s1398">
                    <w:txbxContent>
                      <w:p w:rsidR="00834E96" w:rsidRPr="00534B9C" w:rsidRDefault="00AD6008" w:rsidP="00834E96">
                        <w:pPr>
                          <w:pStyle w:val="Name"/>
                        </w:pPr>
                        <w:r>
                          <w:t>After that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49760" behindDoc="0" locked="0" layoutInCell="1" allowOverlap="1" wp14:anchorId="3152CDB4" wp14:editId="50AA3CDF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4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50784" behindDoc="0" locked="0" layoutInCell="1" allowOverlap="1" wp14:anchorId="2DEE0B1F" wp14:editId="202D66C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4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52832" behindDoc="0" locked="0" layoutInCell="1" allowOverlap="1" wp14:anchorId="08CD8557" wp14:editId="4F811D4B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49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99" type="#_x0000_t202" style="position:absolute;left:0;text-align:left;margin-left:35.1pt;margin-top:44.95pt;width:178.15pt;height:60.2pt;z-index:252151808;mso-position-horizontal-relative:text;mso-position-vertical-relative:text;v-text-anchor:middle" filled="f" stroked="f">
                  <v:textbox style="mso-next-textbox:#_x0000_s1399">
                    <w:txbxContent>
                      <w:p w:rsidR="00834E96" w:rsidRPr="00834E96" w:rsidRDefault="00AD6008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そして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53856" behindDoc="0" locked="0" layoutInCell="1" allowOverlap="1" wp14:anchorId="274D930D" wp14:editId="660F142A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50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54880" behindDoc="0" locked="0" layoutInCell="1" allowOverlap="1" wp14:anchorId="6B85832B" wp14:editId="7C0608BF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51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56928" behindDoc="0" locked="0" layoutInCell="1" allowOverlap="1" wp14:anchorId="0E8A789B" wp14:editId="71419777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52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0" type="#_x0000_t202" style="position:absolute;left:0;text-align:left;margin-left:35.1pt;margin-top:44.95pt;width:178.15pt;height:60.2pt;z-index:252155904;mso-position-horizontal-relative:text;mso-position-vertical-relative:text;v-text-anchor:middle" filled="f" stroked="f">
                  <v:textbox style="mso-next-textbox:#_x0000_s1400">
                    <w:txbxContent>
                      <w:p w:rsidR="00834E96" w:rsidRPr="00534B9C" w:rsidRDefault="00AD6008" w:rsidP="00834E96">
                        <w:pPr>
                          <w:pStyle w:val="Name"/>
                        </w:pPr>
                        <w:r>
                          <w:t>And then (formal)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57952" behindDoc="0" locked="0" layoutInCell="1" allowOverlap="1" wp14:anchorId="7C5CA32B" wp14:editId="08EC9B0A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5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58976" behindDoc="0" locked="0" layoutInCell="1" allowOverlap="1" wp14:anchorId="78049031" wp14:editId="621CA587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54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61024" behindDoc="0" locked="0" layoutInCell="1" allowOverlap="1" wp14:anchorId="00072475" wp14:editId="2D0E4C03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55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1" type="#_x0000_t202" style="position:absolute;left:0;text-align:left;margin-left:35.1pt;margin-top:44.95pt;width:178.15pt;height:60.2pt;z-index:252160000;mso-position-horizontal-relative:text;mso-position-vertical-relative:text;v-text-anchor:middle" filled="f" stroked="f">
                  <v:textbox style="mso-next-textbox:#_x0000_s1401">
                    <w:txbxContent>
                      <w:p w:rsidR="00834E96" w:rsidRPr="00834E96" w:rsidRDefault="00834E9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はじ</w:t>
                        </w:r>
                        <w:r w:rsidRPr="00834E96"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めに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62048" behindDoc="0" locked="0" layoutInCell="1" allowOverlap="1" wp14:anchorId="1886C8B7" wp14:editId="05CEC962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56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63072" behindDoc="0" locked="0" layoutInCell="1" allowOverlap="1" wp14:anchorId="69107137" wp14:editId="36D4492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57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65120" behindDoc="0" locked="0" layoutInCell="1" allowOverlap="1" wp14:anchorId="09077F3E" wp14:editId="7FA91CBA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5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2" type="#_x0000_t202" style="position:absolute;left:0;text-align:left;margin-left:35.1pt;margin-top:44.95pt;width:178.15pt;height:60.2pt;z-index:252164096;mso-position-horizontal-relative:text;mso-position-vertical-relative:text;v-text-anchor:middle" filled="f" stroked="f">
                  <v:textbox style="mso-next-textbox:#_x0000_s1402">
                    <w:txbxContent>
                      <w:p w:rsidR="00834E96" w:rsidRPr="00534B9C" w:rsidRDefault="00834E96" w:rsidP="00834E96">
                        <w:pPr>
                          <w:pStyle w:val="Name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To begin with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66144" behindDoc="0" locked="0" layoutInCell="1" allowOverlap="1" wp14:anchorId="15BFF60C" wp14:editId="004EE22F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5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67168" behindDoc="0" locked="0" layoutInCell="1" allowOverlap="1" wp14:anchorId="6D47E4E9" wp14:editId="7A25B58E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6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69216" behindDoc="0" locked="0" layoutInCell="1" allowOverlap="1" wp14:anchorId="13B2FB01" wp14:editId="545416ED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6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3" type="#_x0000_t202" style="position:absolute;left:0;text-align:left;margin-left:35.1pt;margin-top:44.95pt;width:178.15pt;height:60.2pt;z-index:252168192;mso-position-horizontal-relative:text;mso-position-vertical-relative:text;v-text-anchor:middle" filled="f" stroked="f">
                  <v:textbox style="mso-next-textbox:#_x0000_s1403">
                    <w:txbxContent>
                      <w:p w:rsidR="00834E96" w:rsidRPr="00834E96" w:rsidRDefault="00834E9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つぎ</w:t>
                        </w:r>
                        <w:r w:rsidRPr="00834E96"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に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70240" behindDoc="0" locked="0" layoutInCell="1" allowOverlap="1" wp14:anchorId="39005977" wp14:editId="5D74FC20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62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71264" behindDoc="0" locked="0" layoutInCell="1" allowOverlap="1" wp14:anchorId="6BF945EB" wp14:editId="54FC309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63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73312" behindDoc="0" locked="0" layoutInCell="1" allowOverlap="1" wp14:anchorId="69E12A88" wp14:editId="7E29922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6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4" type="#_x0000_t202" style="position:absolute;left:0;text-align:left;margin-left:35.1pt;margin-top:44.95pt;width:178.15pt;height:60.2pt;z-index:252172288;mso-position-horizontal-relative:text;mso-position-vertical-relative:text;v-text-anchor:middle" filled="f" stroked="f">
                  <v:textbox style="mso-next-textbox:#_x0000_s1404">
                    <w:txbxContent>
                      <w:p w:rsidR="00834E96" w:rsidRPr="00534B9C" w:rsidRDefault="00834E96" w:rsidP="00834E96">
                        <w:pPr>
                          <w:pStyle w:val="Name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Next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4E96" w:rsidRPr="00D36CD6" w:rsidRDefault="00834E96" w:rsidP="00834E96"/>
    <w:p w:rsidR="00834E96" w:rsidRDefault="00834E96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lastRenderedPageBreak/>
              <w:drawing>
                <wp:anchor distT="0" distB="0" distL="114300" distR="114300" simplePos="0" relativeHeight="252175360" behindDoc="0" locked="0" layoutInCell="1" allowOverlap="1" wp14:anchorId="11C328EC" wp14:editId="0705A367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6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76384" behindDoc="0" locked="0" layoutInCell="1" allowOverlap="1" wp14:anchorId="7E5A6CB2" wp14:editId="6E08F76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6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78432" behindDoc="0" locked="0" layoutInCell="1" allowOverlap="1" wp14:anchorId="6908054E" wp14:editId="73C067E9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67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5" type="#_x0000_t202" style="position:absolute;left:0;text-align:left;margin-left:35.1pt;margin-top:44.95pt;width:178.15pt;height:60.2pt;z-index:252177408;mso-position-horizontal-relative:text;mso-position-vertical-relative:text;v-text-anchor:middle" filled="f" stroked="f">
                  <v:textbox style="mso-next-textbox:#_x0000_s1405">
                    <w:txbxContent>
                      <w:p w:rsidR="00834E96" w:rsidRPr="00834E96" w:rsidRDefault="00B63D56" w:rsidP="00B63D5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さ</w:t>
                        </w:r>
                        <w:r w:rsidR="00AD6008"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いご</w:t>
                        </w:r>
                        <w:r w:rsidR="00AD6008" w:rsidRPr="00834E96"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79456" behindDoc="0" locked="0" layoutInCell="1" allowOverlap="1" wp14:anchorId="375F4909" wp14:editId="5D81AD9E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68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80480" behindDoc="0" locked="0" layoutInCell="1" allowOverlap="1" wp14:anchorId="52EE6DF3" wp14:editId="1FFCDE2B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69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82528" behindDoc="0" locked="0" layoutInCell="1" allowOverlap="1" wp14:anchorId="42E3D7C3" wp14:editId="39D919E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7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6" type="#_x0000_t202" style="position:absolute;left:0;text-align:left;margin-left:35.1pt;margin-top:44.95pt;width:178.15pt;height:60.2pt;z-index:252181504;mso-position-horizontal-relative:text;mso-position-vertical-relative:text;v-text-anchor:middle" filled="f" stroked="f">
                  <v:textbox style="mso-next-textbox:#_x0000_s1406">
                    <w:txbxContent>
                      <w:p w:rsidR="00834E96" w:rsidRPr="00AD6008" w:rsidRDefault="00B63D56" w:rsidP="00B63D5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Finally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83552" behindDoc="0" locked="0" layoutInCell="1" allowOverlap="1" wp14:anchorId="58C36006" wp14:editId="5A47AD5B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7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84576" behindDoc="0" locked="0" layoutInCell="1" allowOverlap="1" wp14:anchorId="0AD25A79" wp14:editId="42E5825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7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86624" behindDoc="0" locked="0" layoutInCell="1" allowOverlap="1" wp14:anchorId="79C607C9" wp14:editId="3D25B57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73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7" type="#_x0000_t202" style="position:absolute;left:0;text-align:left;margin-left:35.1pt;margin-top:44.95pt;width:178.15pt;height:60.2pt;z-index:252185600;mso-position-horizontal-relative:text;mso-position-vertical-relative:text;v-text-anchor:middle" filled="f" stroked="f">
                  <v:textbox style="mso-next-textbox:#_x0000_s1407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さらに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87648" behindDoc="0" locked="0" layoutInCell="1" allowOverlap="1" wp14:anchorId="6AAF4B0D" wp14:editId="61DF3419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74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88672" behindDoc="0" locked="0" layoutInCell="1" allowOverlap="1" wp14:anchorId="4ADE7F05" wp14:editId="54BBB7C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75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90720" behindDoc="0" locked="0" layoutInCell="1" allowOverlap="1" wp14:anchorId="4086731C" wp14:editId="00FAD1E4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7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8" type="#_x0000_t202" style="position:absolute;left:0;text-align:left;margin-left:35.1pt;margin-top:44.95pt;width:178.15pt;height:60.2pt;z-index:252189696;mso-position-horizontal-relative:text;mso-position-vertical-relative:text;v-text-anchor:middle" filled="f" stroked="f">
                  <v:textbox style="mso-next-textbox:#_x0000_s1408">
                    <w:txbxContent>
                      <w:p w:rsidR="00834E96" w:rsidRPr="00534B9C" w:rsidRDefault="00B63D56" w:rsidP="00834E96">
                        <w:pPr>
                          <w:pStyle w:val="Name"/>
                        </w:pPr>
                        <w:r>
                          <w:t>Furthermore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91744" behindDoc="0" locked="0" layoutInCell="1" allowOverlap="1" wp14:anchorId="3152CDB4" wp14:editId="50AA3CDF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7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92768" behindDoc="0" locked="0" layoutInCell="1" allowOverlap="1" wp14:anchorId="2DEE0B1F" wp14:editId="202D66C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7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94816" behindDoc="0" locked="0" layoutInCell="1" allowOverlap="1" wp14:anchorId="08CD8557" wp14:editId="4F811D4B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79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09" type="#_x0000_t202" style="position:absolute;left:0;text-align:left;margin-left:35.1pt;margin-top:44.95pt;width:178.15pt;height:60.2pt;z-index:252193792;mso-position-horizontal-relative:text;mso-position-vertical-relative:text;v-text-anchor:middle" filled="f" stroked="f">
                  <v:textbox style="mso-next-textbox:#_x0000_s1409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また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95840" behindDoc="0" locked="0" layoutInCell="1" allowOverlap="1" wp14:anchorId="274D930D" wp14:editId="660F142A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80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96864" behindDoc="0" locked="0" layoutInCell="1" allowOverlap="1" wp14:anchorId="6B85832B" wp14:editId="7C0608BF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81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98912" behindDoc="0" locked="0" layoutInCell="1" allowOverlap="1" wp14:anchorId="0E8A789B" wp14:editId="71419777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82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0" type="#_x0000_t202" style="position:absolute;left:0;text-align:left;margin-left:35.1pt;margin-top:44.95pt;width:178.15pt;height:60.2pt;z-index:252197888;mso-position-horizontal-relative:text;mso-position-vertical-relative:text;v-text-anchor:middle" filled="f" stroked="f">
                  <v:textbox style="mso-next-textbox:#_x0000_s1410">
                    <w:txbxContent>
                      <w:p w:rsidR="00834E96" w:rsidRPr="00534B9C" w:rsidRDefault="00B63D56" w:rsidP="00834E96">
                        <w:pPr>
                          <w:pStyle w:val="Name"/>
                        </w:pPr>
                        <w:proofErr w:type="gramStart"/>
                        <w:r>
                          <w:rPr>
                            <w:rFonts w:hint="eastAsia"/>
                            <w:lang w:eastAsia="ja-JP"/>
                          </w:rPr>
                          <w:t>also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99936" behindDoc="0" locked="0" layoutInCell="1" allowOverlap="1" wp14:anchorId="7C5CA32B" wp14:editId="08EC9B0A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8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00960" behindDoc="0" locked="0" layoutInCell="1" allowOverlap="1" wp14:anchorId="78049031" wp14:editId="621CA587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84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03008" behindDoc="0" locked="0" layoutInCell="1" allowOverlap="1" wp14:anchorId="00072475" wp14:editId="2D0E4C03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85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1" type="#_x0000_t202" style="position:absolute;left:0;text-align:left;margin-left:35.1pt;margin-top:44.95pt;width:178.15pt;height:60.2pt;z-index:252201984;mso-position-horizontal-relative:text;mso-position-vertical-relative:text;v-text-anchor:middle" filled="f" stroked="f">
                  <v:textbox style="mso-next-textbox:#_x0000_s1411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それと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04032" behindDoc="0" locked="0" layoutInCell="1" allowOverlap="1" wp14:anchorId="1886C8B7" wp14:editId="05CEC962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86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05056" behindDoc="0" locked="0" layoutInCell="1" allowOverlap="1" wp14:anchorId="69107137" wp14:editId="36D4492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87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07104" behindDoc="0" locked="0" layoutInCell="1" allowOverlap="1" wp14:anchorId="09077F3E" wp14:editId="7FA91CBA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8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2" type="#_x0000_t202" style="position:absolute;left:0;text-align:left;margin-left:35.1pt;margin-top:44.95pt;width:178.15pt;height:60.2pt;z-index:252206080;mso-position-horizontal-relative:text;mso-position-vertical-relative:text;v-text-anchor:middle" filled="f" stroked="f">
                  <v:textbox style="mso-next-textbox:#_x0000_s1412">
                    <w:txbxContent>
                      <w:p w:rsidR="00834E96" w:rsidRPr="00534B9C" w:rsidRDefault="00B63D56" w:rsidP="00834E96">
                        <w:pPr>
                          <w:pStyle w:val="Name"/>
                        </w:pPr>
                        <w:proofErr w:type="gramStart"/>
                        <w:r>
                          <w:rPr>
                            <w:lang w:eastAsia="ja-JP"/>
                          </w:rPr>
                          <w:t>and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08128" behindDoc="0" locked="0" layoutInCell="1" allowOverlap="1" wp14:anchorId="15BFF60C" wp14:editId="004EE22F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8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09152" behindDoc="0" locked="0" layoutInCell="1" allowOverlap="1" wp14:anchorId="6D47E4E9" wp14:editId="7A25B58E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9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11200" behindDoc="0" locked="0" layoutInCell="1" allowOverlap="1" wp14:anchorId="13B2FB01" wp14:editId="545416ED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9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3" type="#_x0000_t202" style="position:absolute;left:0;text-align:left;margin-left:35.1pt;margin-top:44.95pt;width:178.15pt;height:60.2pt;z-index:252210176;mso-position-horizontal-relative:text;mso-position-vertical-relative:text;v-text-anchor:middle" filled="f" stroked="f">
                  <v:textbox style="mso-next-textbox:#_x0000_s1413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それに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12224" behindDoc="0" locked="0" layoutInCell="1" allowOverlap="1" wp14:anchorId="39005977" wp14:editId="5D74FC20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92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13248" behindDoc="0" locked="0" layoutInCell="1" allowOverlap="1" wp14:anchorId="6BF945EB" wp14:editId="54FC309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93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15296" behindDoc="0" locked="0" layoutInCell="1" allowOverlap="1" wp14:anchorId="69E12A88" wp14:editId="7E29922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9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4" type="#_x0000_t202" style="position:absolute;left:0;text-align:left;margin-left:35.1pt;margin-top:44.95pt;width:178.15pt;height:60.2pt;z-index:252214272;mso-position-horizontal-relative:text;mso-position-vertical-relative:text;v-text-anchor:middle" filled="f" stroked="f">
                  <v:textbox style="mso-next-textbox:#_x0000_s1414">
                    <w:txbxContent>
                      <w:p w:rsidR="00834E96" w:rsidRPr="00534B9C" w:rsidRDefault="00B63D56" w:rsidP="00834E9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In addition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4E96" w:rsidRPr="00D36CD6" w:rsidRDefault="00834E96" w:rsidP="00834E96"/>
    <w:p w:rsidR="00834E96" w:rsidRDefault="00834E96">
      <w:pPr>
        <w:jc w:val="left"/>
      </w:pPr>
      <w:r>
        <w:br w:type="page"/>
      </w:r>
    </w:p>
    <w:p w:rsidR="00834E96" w:rsidRDefault="00834E96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F1656" w:rsidTr="004022EE">
        <w:trPr>
          <w:cantSplit/>
          <w:trHeight w:hRule="exact" w:val="2880"/>
        </w:trPr>
        <w:tc>
          <w:tcPr>
            <w:tcW w:w="5040" w:type="dxa"/>
          </w:tcPr>
          <w:p w:rsidR="00FF1656" w:rsidRDefault="00FF1656" w:rsidP="007717C3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67840" behindDoc="0" locked="0" layoutInCell="1" allowOverlap="1" wp14:anchorId="10C9ECAE" wp14:editId="2D89983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68864" behindDoc="0" locked="0" layoutInCell="1" allowOverlap="1" wp14:anchorId="12A0667F" wp14:editId="2E88CFAF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71936" behindDoc="0" locked="0" layoutInCell="1" allowOverlap="1" wp14:anchorId="5194333B" wp14:editId="3D7E434A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65" type="#_x0000_t202" style="position:absolute;left:0;text-align:left;margin-left:35.1pt;margin-top:44.95pt;width:178.15pt;height:60.2pt;z-index:252069888;mso-position-horizontal-relative:text;mso-position-vertical-relative:text;v-text-anchor:middle" filled="f" stroked="f">
                  <v:textbox style="mso-next-textbox:#_x0000_s1365">
                    <w:txbxContent>
                      <w:p w:rsidR="00FF1656" w:rsidRPr="00834E96" w:rsidRDefault="00834E96" w:rsidP="00111C93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でも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73984" behindDoc="0" locked="0" layoutInCell="1" allowOverlap="1" wp14:anchorId="2FE83418" wp14:editId="7A2337C2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75008" behindDoc="0" locked="0" layoutInCell="1" allowOverlap="1" wp14:anchorId="341F12C6" wp14:editId="2720152A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78080" behindDoc="0" locked="0" layoutInCell="1" allowOverlap="1" wp14:anchorId="14D8C0EE" wp14:editId="5A6E27AD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67" type="#_x0000_t202" style="position:absolute;left:0;text-align:left;margin-left:35.1pt;margin-top:44.95pt;width:178.15pt;height:60.2pt;z-index:252076032;mso-position-horizontal-relative:text;mso-position-vertical-relative:text;v-text-anchor:middle" filled="f" stroked="f">
                  <v:textbox style="mso-next-textbox:#_x0000_s1367">
                    <w:txbxContent>
                      <w:p w:rsidR="00FF1656" w:rsidRPr="00534B9C" w:rsidRDefault="00B63D56" w:rsidP="00111C93">
                        <w:pPr>
                          <w:pStyle w:val="Name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But</w:t>
                        </w:r>
                      </w:p>
                    </w:txbxContent>
                  </v:textbox>
                </v:shape>
              </w:pict>
            </w:r>
          </w:p>
        </w:tc>
      </w:tr>
      <w:tr w:rsidR="00FF1656" w:rsidTr="003F4898">
        <w:trPr>
          <w:cantSplit/>
          <w:trHeight w:hRule="exact" w:val="2880"/>
        </w:trPr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2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69" type="#_x0000_t202" style="position:absolute;left:0;text-align:left;margin-left:35.1pt;margin-top:44.95pt;width:178.15pt;height:60.2pt;z-index:252083200;mso-position-horizontal-relative:text;mso-position-vertical-relative:text;v-text-anchor:middle" filled="f" stroked="f">
                  <v:textbox style="mso-next-textbox:#_x0000_s1369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だけと</w:t>
                        </w:r>
                      </w:p>
                      <w:p w:rsidR="00FF1656" w:rsidRPr="00534B9C" w:rsidRDefault="00FF1656" w:rsidP="00FF165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4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71" type="#_x0000_t202" style="position:absolute;left:0;text-align:left;margin-left:35.1pt;margin-top:44.95pt;width:178.15pt;height:60.2pt;z-index:252089344;mso-position-horizontal-relative:text;mso-position-vertical-relative:text;v-text-anchor:middle" filled="f" stroked="f">
                  <v:textbox style="mso-next-textbox:#_x0000_s1371">
                    <w:txbxContent>
                      <w:p w:rsidR="00FF1656" w:rsidRPr="00534B9C" w:rsidRDefault="00B63D56" w:rsidP="00FF1656">
                        <w:pPr>
                          <w:pStyle w:val="Name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But</w:t>
                        </w:r>
                      </w:p>
                    </w:txbxContent>
                  </v:textbox>
                </v:shape>
              </w:pict>
            </w:r>
          </w:p>
        </w:tc>
      </w:tr>
      <w:tr w:rsidR="00FF1656" w:rsidTr="003F4898">
        <w:trPr>
          <w:cantSplit/>
          <w:trHeight w:hRule="exact" w:val="2880"/>
        </w:trPr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73" type="#_x0000_t202" style="position:absolute;left:0;text-align:left;margin-left:35.1pt;margin-top:44.95pt;width:178.15pt;height:60.2pt;z-index:252096512;mso-position-horizontal-relative:text;mso-position-vertical-relative:text;v-text-anchor:middle" filled="f" stroked="f">
                  <v:textbox style="mso-next-textbox:#_x0000_s1373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しかし</w:t>
                        </w:r>
                      </w:p>
                      <w:p w:rsidR="00FF1656" w:rsidRPr="00534B9C" w:rsidRDefault="00FF1656" w:rsidP="00FF165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75" type="#_x0000_t202" style="position:absolute;left:0;text-align:left;margin-left:35.1pt;margin-top:44.95pt;width:178.15pt;height:60.2pt;z-index:252102656;mso-position-horizontal-relative:text;mso-position-vertical-relative:text;v-text-anchor:middle" filled="f" stroked="f">
                  <v:textbox style="mso-next-textbox:#_x0000_s1375">
                    <w:txbxContent>
                      <w:p w:rsidR="00FF1656" w:rsidRPr="00534B9C" w:rsidRDefault="00B63D56" w:rsidP="00FF165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However (formal)</w:t>
                        </w:r>
                      </w:p>
                    </w:txbxContent>
                  </v:textbox>
                </v:shape>
              </w:pict>
            </w:r>
          </w:p>
        </w:tc>
      </w:tr>
      <w:tr w:rsidR="00FF1656" w:rsidTr="003F4898">
        <w:trPr>
          <w:cantSplit/>
          <w:trHeight w:hRule="exact" w:val="2880"/>
        </w:trPr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77" type="#_x0000_t202" style="position:absolute;left:0;text-align:left;margin-left:35.1pt;margin-top:44.95pt;width:178.15pt;height:60.2pt;z-index:252109824;mso-position-horizontal-relative:text;mso-position-vertical-relative:text;v-text-anchor:middle" filled="f" stroked="f">
                  <v:textbox style="mso-next-textbox:#_x0000_s1377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それでも</w:t>
                        </w:r>
                      </w:p>
                      <w:p w:rsidR="00FF1656" w:rsidRPr="00534B9C" w:rsidRDefault="00FF1656" w:rsidP="00FF165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3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9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79" type="#_x0000_t202" style="position:absolute;left:0;text-align:left;margin-left:35.1pt;margin-top:44.95pt;width:178.15pt;height:60.2pt;z-index:252115968;mso-position-horizontal-relative:text;mso-position-vertical-relative:text;v-text-anchor:middle" filled="f" stroked="f">
                  <v:textbox style="mso-next-textbox:#_x0000_s1379">
                    <w:txbxContent>
                      <w:p w:rsidR="00FF1656" w:rsidRPr="00534B9C" w:rsidRDefault="00B63D56" w:rsidP="00FF165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Nevertheless</w:t>
                        </w:r>
                      </w:p>
                    </w:txbxContent>
                  </v:textbox>
                </v:shape>
              </w:pict>
            </w:r>
          </w:p>
        </w:tc>
      </w:tr>
      <w:tr w:rsidR="00FF1656" w:rsidTr="003F4898">
        <w:trPr>
          <w:cantSplit/>
          <w:trHeight w:hRule="exact" w:val="2880"/>
        </w:trPr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9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9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0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81" type="#_x0000_t202" style="position:absolute;left:0;text-align:left;margin-left:35.1pt;margin-top:44.95pt;width:178.15pt;height:60.2pt;z-index:252123136;mso-position-horizontal-relative:text;mso-position-vertical-relative:text;v-text-anchor:middle" filled="f" stroked="f">
                  <v:textbox style="mso-next-textbox:#_x0000_s1381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いっぽう</w:t>
                        </w:r>
                      </w:p>
                      <w:p w:rsidR="00FF1656" w:rsidRPr="00534B9C" w:rsidRDefault="00FF1656" w:rsidP="00FF165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FF1656" w:rsidRDefault="00FF1656" w:rsidP="003F489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0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0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0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383" type="#_x0000_t202" style="position:absolute;left:0;text-align:left;margin-left:35.1pt;margin-top:44.95pt;width:178.15pt;height:60.2pt;z-index:252129280;mso-position-horizontal-relative:text;mso-position-vertical-relative:text;v-text-anchor:middle" filled="f" stroked="f">
                  <v:textbox style="mso-next-textbox:#_x0000_s1383">
                    <w:txbxContent>
                      <w:p w:rsidR="00FF1656" w:rsidRPr="00534B9C" w:rsidRDefault="00B63D56" w:rsidP="00FF165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On the other hand</w:t>
                        </w:r>
                        <w:r>
                          <w:rPr>
                            <w:lang w:eastAsia="ja-JP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4E96" w:rsidRDefault="00834E96" w:rsidP="007B1B0E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lastRenderedPageBreak/>
              <w:drawing>
                <wp:anchor distT="0" distB="0" distL="114300" distR="114300" simplePos="0" relativeHeight="252217344" behindDoc="0" locked="0" layoutInCell="1" allowOverlap="1" wp14:anchorId="11C328EC" wp14:editId="0705A367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9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18368" behindDoc="0" locked="0" layoutInCell="1" allowOverlap="1" wp14:anchorId="7E5A6CB2" wp14:editId="6E08F76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9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20416" behindDoc="0" locked="0" layoutInCell="1" allowOverlap="1" wp14:anchorId="6908054E" wp14:editId="73C067E9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97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5" type="#_x0000_t202" style="position:absolute;left:0;text-align:left;margin-left:35.1pt;margin-top:44.95pt;width:178.15pt;height:60.2pt;z-index:252219392;mso-position-horizontal-relative:text;mso-position-vertical-relative:text;v-text-anchor:middle" filled="f" stroked="f">
                  <v:textbox style="mso-next-textbox:#_x0000_s1415">
                    <w:txbxContent>
                      <w:p w:rsidR="00834E96" w:rsidRPr="00834E96" w:rsidRDefault="00834E9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だから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21440" behindDoc="0" locked="0" layoutInCell="1" allowOverlap="1" wp14:anchorId="375F4909" wp14:editId="5D81AD9E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198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22464" behindDoc="0" locked="0" layoutInCell="1" allowOverlap="1" wp14:anchorId="52EE6DF3" wp14:editId="1FFCDE2B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199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24512" behindDoc="0" locked="0" layoutInCell="1" allowOverlap="1" wp14:anchorId="42E3D7C3" wp14:editId="39D919E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0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6" type="#_x0000_t202" style="position:absolute;left:0;text-align:left;margin-left:35.1pt;margin-top:44.95pt;width:178.15pt;height:60.2pt;z-index:252223488;mso-position-horizontal-relative:text;mso-position-vertical-relative:text;v-text-anchor:middle" filled="f" stroked="f">
                  <v:textbox style="mso-next-textbox:#_x0000_s1416">
                    <w:txbxContent>
                      <w:p w:rsidR="00834E96" w:rsidRPr="00534B9C" w:rsidRDefault="00834E96" w:rsidP="00834E9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Therefore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25536" behindDoc="0" locked="0" layoutInCell="1" allowOverlap="1" wp14:anchorId="58C36006" wp14:editId="5A47AD5B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0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26560" behindDoc="0" locked="0" layoutInCell="1" allowOverlap="1" wp14:anchorId="0AD25A79" wp14:editId="42E5825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0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28608" behindDoc="0" locked="0" layoutInCell="1" allowOverlap="1" wp14:anchorId="79C607C9" wp14:editId="3D25B57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03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7" type="#_x0000_t202" style="position:absolute;left:0;text-align:left;margin-left:35.1pt;margin-top:44.95pt;width:178.15pt;height:60.2pt;z-index:252227584;mso-position-horizontal-relative:text;mso-position-vertical-relative:text;v-text-anchor:middle" filled="f" stroked="f">
                  <v:textbox style="mso-next-textbox:#_x0000_s1417">
                    <w:txbxContent>
                      <w:p w:rsidR="00834E96" w:rsidRPr="00834E96" w:rsidRDefault="00834E9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ですから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29632" behindDoc="0" locked="0" layoutInCell="1" allowOverlap="1" wp14:anchorId="6AAF4B0D" wp14:editId="61DF3419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04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30656" behindDoc="0" locked="0" layoutInCell="1" allowOverlap="1" wp14:anchorId="4ADE7F05" wp14:editId="54BBB7C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05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32704" behindDoc="0" locked="0" layoutInCell="1" allowOverlap="1" wp14:anchorId="4086731C" wp14:editId="00FAD1E4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0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8" type="#_x0000_t202" style="position:absolute;left:0;text-align:left;margin-left:35.1pt;margin-top:44.95pt;width:178.15pt;height:60.2pt;z-index:252231680;mso-position-horizontal-relative:text;mso-position-vertical-relative:text;v-text-anchor:middle" filled="f" stroked="f">
                  <v:textbox style="mso-next-textbox:#_x0000_s1418">
                    <w:txbxContent>
                      <w:p w:rsidR="00834E96" w:rsidRPr="00534B9C" w:rsidRDefault="00834E96" w:rsidP="00834E96">
                        <w:pPr>
                          <w:pStyle w:val="Name"/>
                        </w:pPr>
                        <w:r>
                          <w:t>Therefore (formal)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33728" behindDoc="0" locked="0" layoutInCell="1" allowOverlap="1" wp14:anchorId="3152CDB4" wp14:editId="50AA3CDF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0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34752" behindDoc="0" locked="0" layoutInCell="1" allowOverlap="1" wp14:anchorId="2DEE0B1F" wp14:editId="202D66C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0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36800" behindDoc="0" locked="0" layoutInCell="1" allowOverlap="1" wp14:anchorId="08CD8557" wp14:editId="4F811D4B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09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19" type="#_x0000_t202" style="position:absolute;left:0;text-align:left;margin-left:35.1pt;margin-top:44.95pt;width:178.15pt;height:60.2pt;z-index:252235776;mso-position-horizontal-relative:text;mso-position-vertical-relative:text;v-text-anchor:middle" filled="f" stroked="f">
                  <v:textbox style="mso-next-textbox:#_x0000_s1419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それで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37824" behindDoc="0" locked="0" layoutInCell="1" allowOverlap="1" wp14:anchorId="274D930D" wp14:editId="660F142A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10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38848" behindDoc="0" locked="0" layoutInCell="1" allowOverlap="1" wp14:anchorId="6B85832B" wp14:editId="7C0608BF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11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40896" behindDoc="0" locked="0" layoutInCell="1" allowOverlap="1" wp14:anchorId="0E8A789B" wp14:editId="71419777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12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0" type="#_x0000_t202" style="position:absolute;left:0;text-align:left;margin-left:35.1pt;margin-top:44.95pt;width:178.15pt;height:60.2pt;z-index:252239872;mso-position-horizontal-relative:text;mso-position-vertical-relative:text;v-text-anchor:middle" filled="f" stroked="f">
                  <v:textbox style="mso-next-textbox:#_x0000_s1420">
                    <w:txbxContent>
                      <w:p w:rsidR="00834E96" w:rsidRPr="00534B9C" w:rsidRDefault="00B63D56" w:rsidP="00834E96">
                        <w:pPr>
                          <w:pStyle w:val="Name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Therefore (negative)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41920" behindDoc="0" locked="0" layoutInCell="1" allowOverlap="1" wp14:anchorId="7C5CA32B" wp14:editId="08EC9B0A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1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42944" behindDoc="0" locked="0" layoutInCell="1" allowOverlap="1" wp14:anchorId="78049031" wp14:editId="621CA587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14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44992" behindDoc="0" locked="0" layoutInCell="1" allowOverlap="1" wp14:anchorId="00072475" wp14:editId="2D0E4C03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15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1" type="#_x0000_t202" style="position:absolute;left:0;text-align:left;margin-left:35.1pt;margin-top:44.95pt;width:178.15pt;height:60.2pt;z-index:252243968;mso-position-horizontal-relative:text;mso-position-vertical-relative:text;v-text-anchor:middle" filled="f" stroked="f">
                  <v:textbox style="mso-next-textbox:#_x0000_s1421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このように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46016" behindDoc="0" locked="0" layoutInCell="1" allowOverlap="1" wp14:anchorId="1886C8B7" wp14:editId="05CEC962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16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47040" behindDoc="0" locked="0" layoutInCell="1" allowOverlap="1" wp14:anchorId="69107137" wp14:editId="36D4492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17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49088" behindDoc="0" locked="0" layoutInCell="1" allowOverlap="1" wp14:anchorId="09077F3E" wp14:editId="7FA91CBA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1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2" type="#_x0000_t202" style="position:absolute;left:0;text-align:left;margin-left:35.1pt;margin-top:44.95pt;width:178.15pt;height:60.2pt;z-index:252248064;mso-position-horizontal-relative:text;mso-position-vertical-relative:text;v-text-anchor:middle" filled="f" stroked="f">
                  <v:textbox style="mso-next-textbox:#_x0000_s1422">
                    <w:txbxContent>
                      <w:p w:rsidR="00834E96" w:rsidRPr="00534B9C" w:rsidRDefault="00B63D56" w:rsidP="00834E9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Thus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50112" behindDoc="0" locked="0" layoutInCell="1" allowOverlap="1" wp14:anchorId="15BFF60C" wp14:editId="004EE22F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1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51136" behindDoc="0" locked="0" layoutInCell="1" allowOverlap="1" wp14:anchorId="6D47E4E9" wp14:editId="7A25B58E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2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53184" behindDoc="0" locked="0" layoutInCell="1" allowOverlap="1" wp14:anchorId="13B2FB01" wp14:editId="545416ED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3" type="#_x0000_t202" style="position:absolute;left:0;text-align:left;margin-left:35.1pt;margin-top:44.95pt;width:178.15pt;height:60.2pt;z-index:252252160;mso-position-horizontal-relative:text;mso-position-vertical-relative:text;v-text-anchor:middle" filled="f" stroked="f">
                  <v:textbox style="mso-next-textbox:#_x0000_s1423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そのけっか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54208" behindDoc="0" locked="0" layoutInCell="1" allowOverlap="1" wp14:anchorId="39005977" wp14:editId="5D74FC20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22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55232" behindDoc="0" locked="0" layoutInCell="1" allowOverlap="1" wp14:anchorId="6BF945EB" wp14:editId="54FC309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23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57280" behindDoc="0" locked="0" layoutInCell="1" allowOverlap="1" wp14:anchorId="69E12A88" wp14:editId="7E29922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2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4" type="#_x0000_t202" style="position:absolute;left:0;text-align:left;margin-left:35.1pt;margin-top:44.95pt;width:178.15pt;height:60.2pt;z-index:252256256;mso-position-horizontal-relative:text;mso-position-vertical-relative:text;v-text-anchor:middle" filled="f" stroked="f">
                  <v:textbox style="mso-next-textbox:#_x0000_s1424">
                    <w:txbxContent>
                      <w:p w:rsidR="00834E96" w:rsidRPr="00534B9C" w:rsidRDefault="00B63D56" w:rsidP="00834E9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Consequently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4E96" w:rsidRPr="00D36CD6" w:rsidRDefault="00834E96" w:rsidP="00834E96"/>
    <w:p w:rsidR="00834E96" w:rsidRDefault="00834E96">
      <w:pPr>
        <w:jc w:val="left"/>
      </w:pPr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lastRenderedPageBreak/>
              <w:drawing>
                <wp:anchor distT="0" distB="0" distL="114300" distR="114300" simplePos="0" relativeHeight="252259328" behindDoc="0" locked="0" layoutInCell="1" allowOverlap="1" wp14:anchorId="11C328EC" wp14:editId="0705A367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2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60352" behindDoc="0" locked="0" layoutInCell="1" allowOverlap="1" wp14:anchorId="7E5A6CB2" wp14:editId="6E08F76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26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62400" behindDoc="0" locked="0" layoutInCell="1" allowOverlap="1" wp14:anchorId="6908054E" wp14:editId="73C067E9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27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5" type="#_x0000_t202" style="position:absolute;left:0;text-align:left;margin-left:35.1pt;margin-top:44.95pt;width:178.15pt;height:60.2pt;z-index:252261376;mso-position-horizontal-relative:text;mso-position-vertical-relative:text;v-text-anchor:middle" filled="f" stroked="f">
                  <v:textbox style="mso-next-textbox:#_x0000_s1425">
                    <w:txbxContent>
                      <w:p w:rsidR="00834E96" w:rsidRPr="00834E96" w:rsidRDefault="00B63D56" w:rsidP="00834E9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そうすれば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63424" behindDoc="0" locked="0" layoutInCell="1" allowOverlap="1" wp14:anchorId="375F4909" wp14:editId="5D81AD9E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28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64448" behindDoc="0" locked="0" layoutInCell="1" allowOverlap="1" wp14:anchorId="52EE6DF3" wp14:editId="1FFCDE2B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29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66496" behindDoc="0" locked="0" layoutInCell="1" allowOverlap="1" wp14:anchorId="42E3D7C3" wp14:editId="39D919E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3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6" type="#_x0000_t202" style="position:absolute;left:0;text-align:left;margin-left:35.1pt;margin-top:44.95pt;width:178.15pt;height:60.2pt;z-index:252265472;mso-position-horizontal-relative:text;mso-position-vertical-relative:text;v-text-anchor:middle" filled="f" stroked="f">
                  <v:textbox style="mso-next-textbox:#_x0000_s1426">
                    <w:txbxContent>
                      <w:p w:rsidR="00834E96" w:rsidRPr="00534B9C" w:rsidRDefault="00B63D56" w:rsidP="00834E9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If you do so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67520" behindDoc="0" locked="0" layoutInCell="1" allowOverlap="1" wp14:anchorId="58C36006" wp14:editId="5A47AD5B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3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68544" behindDoc="0" locked="0" layoutInCell="1" allowOverlap="1" wp14:anchorId="0AD25A79" wp14:editId="42E5825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32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70592" behindDoc="0" locked="0" layoutInCell="1" allowOverlap="1" wp14:anchorId="79C607C9" wp14:editId="3D25B57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33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7" type="#_x0000_t202" style="position:absolute;left:0;text-align:left;margin-left:35.1pt;margin-top:44.95pt;width:178.15pt;height:60.2pt;z-index:252269568;mso-position-horizontal-relative:text;mso-position-vertical-relative:text;v-text-anchor:middle" filled="f" stroked="f">
                  <v:textbox style="mso-next-textbox:#_x0000_s1427">
                    <w:txbxContent>
                      <w:p w:rsidR="00B63D56" w:rsidRPr="00834E96" w:rsidRDefault="00B63D56" w:rsidP="00B63D5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私は～と思う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71616" behindDoc="0" locked="0" layoutInCell="1" allowOverlap="1" wp14:anchorId="6AAF4B0D" wp14:editId="61DF3419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34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72640" behindDoc="0" locked="0" layoutInCell="1" allowOverlap="1" wp14:anchorId="4ADE7F05" wp14:editId="54BBB7C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35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74688" behindDoc="0" locked="0" layoutInCell="1" allowOverlap="1" wp14:anchorId="4086731C" wp14:editId="00FAD1E4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3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8" type="#_x0000_t202" style="position:absolute;left:0;text-align:left;margin-left:35.1pt;margin-top:44.95pt;width:178.15pt;height:60.2pt;z-index:252273664;mso-position-horizontal-relative:text;mso-position-vertical-relative:text;v-text-anchor:middle" filled="f" stroked="f">
                  <v:textbox style="mso-next-textbox:#_x0000_s1428">
                    <w:txbxContent>
                      <w:p w:rsidR="00B63D56" w:rsidRPr="00534B9C" w:rsidRDefault="00B63D56" w:rsidP="00B63D56">
                        <w:pPr>
                          <w:pStyle w:val="Name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I think that~</w:t>
                        </w: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75712" behindDoc="0" locked="0" layoutInCell="1" allowOverlap="1" wp14:anchorId="3152CDB4" wp14:editId="50AA3CDF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37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76736" behindDoc="0" locked="0" layoutInCell="1" allowOverlap="1" wp14:anchorId="2DEE0B1F" wp14:editId="202D66C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38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78784" behindDoc="0" locked="0" layoutInCell="1" allowOverlap="1" wp14:anchorId="08CD8557" wp14:editId="4F811D4B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39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29" type="#_x0000_t202" style="position:absolute;left:0;text-align:left;margin-left:35.1pt;margin-top:44.95pt;width:178.15pt;height:60.2pt;z-index:252277760;mso-position-horizontal-relative:text;mso-position-vertical-relative:text;v-text-anchor:middle" filled="f" stroked="f">
                  <v:textbox style="mso-next-textbox:#_x0000_s1429">
                    <w:txbxContent>
                      <w:p w:rsidR="00834E96" w:rsidRPr="00534B9C" w:rsidRDefault="00B63D56" w:rsidP="00834E96">
                        <w:pPr>
                          <w:pStyle w:val="Name"/>
                          <w:rPr>
                            <w:lang w:eastAsia="ja-JP"/>
                          </w:rPr>
                        </w:pPr>
                        <w:r w:rsidRPr="00F42835">
                          <w:rPr>
                            <w:rFonts w:ascii="Kozuka Gothic Pr6N EL" w:eastAsia="Kozuka Gothic Pr6N EL" w:hAnsi="Kozuka Gothic Pr6N EL" w:hint="eastAsia"/>
                            <w:b/>
                            <w:sz w:val="32"/>
                            <w:lang w:eastAsia="ja-JP"/>
                          </w:rPr>
                          <w:t>私は～と思わない。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79808" behindDoc="0" locked="0" layoutInCell="1" allowOverlap="1" wp14:anchorId="274D930D" wp14:editId="660F142A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40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80832" behindDoc="0" locked="0" layoutInCell="1" allowOverlap="1" wp14:anchorId="6B85832B" wp14:editId="7C0608BF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41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82880" behindDoc="0" locked="0" layoutInCell="1" allowOverlap="1" wp14:anchorId="0E8A789B" wp14:editId="71419777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42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30" type="#_x0000_t202" style="position:absolute;left:0;text-align:left;margin-left:35.1pt;margin-top:44.95pt;width:178.15pt;height:60.2pt;z-index:252281856;mso-position-horizontal-relative:text;mso-position-vertical-relative:text;v-text-anchor:middle" filled="f" stroked="f">
                  <v:textbox style="mso-next-textbox:#_x0000_s1430">
                    <w:txbxContent>
                      <w:p w:rsidR="00B63D56" w:rsidRPr="00534B9C" w:rsidRDefault="00B63D56" w:rsidP="00B63D56">
                        <w:pPr>
                          <w:pStyle w:val="Name"/>
                        </w:pPr>
                        <w:r>
                          <w:rPr>
                            <w:lang w:eastAsia="ja-JP"/>
                          </w:rPr>
                          <w:t>I don’t think that…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83904" behindDoc="0" locked="0" layoutInCell="1" allowOverlap="1" wp14:anchorId="7C5CA32B" wp14:editId="08EC9B0A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4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84928" behindDoc="0" locked="0" layoutInCell="1" allowOverlap="1" wp14:anchorId="78049031" wp14:editId="621CA587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44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86976" behindDoc="0" locked="0" layoutInCell="1" allowOverlap="1" wp14:anchorId="00072475" wp14:editId="2D0E4C03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45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31" type="#_x0000_t202" style="position:absolute;left:0;text-align:left;margin-left:35.1pt;margin-top:44.95pt;width:178.15pt;height:60.2pt;z-index:252285952;mso-position-horizontal-relative:text;mso-position-vertical-relative:text;v-text-anchor:middle" filled="f" stroked="f">
                  <v:textbox style="mso-next-textbox:#_x0000_s1431">
                    <w:txbxContent>
                      <w:p w:rsidR="00B63D56" w:rsidRPr="00834E96" w:rsidRDefault="00B63D56" w:rsidP="00B63D5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～にさんせいだ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88000" behindDoc="0" locked="0" layoutInCell="1" allowOverlap="1" wp14:anchorId="1886C8B7" wp14:editId="05CEC962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46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89024" behindDoc="0" locked="0" layoutInCell="1" allowOverlap="1" wp14:anchorId="69107137" wp14:editId="36D4492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47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91072" behindDoc="0" locked="0" layoutInCell="1" allowOverlap="1" wp14:anchorId="09077F3E" wp14:editId="7FA91CBA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4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32" type="#_x0000_t202" style="position:absolute;left:0;text-align:left;margin-left:35.1pt;margin-top:44.95pt;width:178.15pt;height:60.2pt;z-index:252290048;mso-position-horizontal-relative:text;mso-position-vertical-relative:text;v-text-anchor:middle" filled="f" stroked="f">
                  <v:textbox style="mso-next-textbox:#_x0000_s1432">
                    <w:txbxContent>
                      <w:p w:rsidR="00B63D56" w:rsidRPr="00534B9C" w:rsidRDefault="00B63D56" w:rsidP="00B63D56">
                        <w:pPr>
                          <w:pStyle w:val="Name"/>
                        </w:pPr>
                        <w:r>
                          <w:t>I agree with…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</w:tr>
      <w:tr w:rsidR="00834E96" w:rsidTr="00AC7428">
        <w:trPr>
          <w:cantSplit/>
          <w:trHeight w:hRule="exact" w:val="2880"/>
        </w:trPr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92096" behindDoc="0" locked="0" layoutInCell="1" allowOverlap="1" wp14:anchorId="15BFF60C" wp14:editId="004EE22F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4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93120" behindDoc="0" locked="0" layoutInCell="1" allowOverlap="1" wp14:anchorId="6D47E4E9" wp14:editId="7A25B58E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50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95168" behindDoc="0" locked="0" layoutInCell="1" allowOverlap="1" wp14:anchorId="13B2FB01" wp14:editId="545416ED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5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33" type="#_x0000_t202" style="position:absolute;left:0;text-align:left;margin-left:35.1pt;margin-top:44.95pt;width:178.15pt;height:60.2pt;z-index:252294144;mso-position-horizontal-relative:text;mso-position-vertical-relative:text;v-text-anchor:middle" filled="f" stroked="f">
                  <v:textbox style="mso-next-textbox:#_x0000_s1433">
                    <w:txbxContent>
                      <w:p w:rsidR="00B63D56" w:rsidRPr="00834E96" w:rsidRDefault="00B63D56" w:rsidP="00B63D56">
                        <w:pPr>
                          <w:pStyle w:val="Name"/>
                          <w:rPr>
                            <w:rFonts w:ascii="Kozuka Gothic Pr6N EL" w:eastAsia="Kozuka Gothic Pr6N EL" w:hAnsi="Kozuka Gothic Pr6N EL"/>
                            <w:b/>
                            <w:sz w:val="36"/>
                          </w:rPr>
                        </w:pPr>
                        <w:r>
                          <w:rPr>
                            <w:rFonts w:ascii="Kozuka Gothic Pr6N EL" w:eastAsia="Kozuka Gothic Pr6N EL" w:hAnsi="Kozuka Gothic Pr6N EL" w:hint="eastAsia"/>
                            <w:b/>
                            <w:sz w:val="36"/>
                            <w:lang w:eastAsia="ja-JP"/>
                          </w:rPr>
                          <w:t>～にはんたいだ</w:t>
                        </w:r>
                      </w:p>
                      <w:p w:rsidR="00834E96" w:rsidRPr="00534B9C" w:rsidRDefault="00834E96" w:rsidP="00834E96">
                        <w:pPr>
                          <w:pStyle w:val="Nam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834E96" w:rsidRDefault="00834E96" w:rsidP="00AC7428"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96192" behindDoc="0" locked="0" layoutInCell="1" allowOverlap="1" wp14:anchorId="39005977" wp14:editId="5D74FC20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84475" cy="1493520"/>
                  <wp:effectExtent l="19050" t="0" r="0" b="0"/>
                  <wp:wrapNone/>
                  <wp:docPr id="252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97216" behindDoc="0" locked="0" layoutInCell="1" allowOverlap="1" wp14:anchorId="6BF945EB" wp14:editId="54FC309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370840</wp:posOffset>
                  </wp:positionV>
                  <wp:extent cx="2327910" cy="1056640"/>
                  <wp:effectExtent l="19050" t="0" r="0" b="0"/>
                  <wp:wrapNone/>
                  <wp:docPr id="253" name="Picture 13" descr="graduation_namecar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5664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2299264" behindDoc="0" locked="0" layoutInCell="1" allowOverlap="1" wp14:anchorId="69E12A88" wp14:editId="7E29922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5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3A4">
              <w:rPr>
                <w:noProof/>
              </w:rPr>
              <w:pict>
                <v:shape id="_x0000_s1434" type="#_x0000_t202" style="position:absolute;left:0;text-align:left;margin-left:35.1pt;margin-top:44.95pt;width:178.15pt;height:60.2pt;z-index:252298240;mso-position-horizontal-relative:text;mso-position-vertical-relative:text;v-text-anchor:middle" filled="f" stroked="f">
                  <v:textbox style="mso-next-textbox:#_x0000_s1434">
                    <w:txbxContent>
                      <w:p w:rsidR="00B63D56" w:rsidRPr="00534B9C" w:rsidRDefault="00B63D56" w:rsidP="00B63D56">
                        <w:pPr>
                          <w:pStyle w:val="Name"/>
                        </w:pPr>
                        <w:r>
                          <w:t>I don’t agree with…</w:t>
                        </w:r>
                      </w:p>
                      <w:p w:rsidR="00B63D56" w:rsidRDefault="00B63D56"/>
                    </w:txbxContent>
                  </v:textbox>
                </v:shape>
              </w:pict>
            </w:r>
          </w:p>
        </w:tc>
      </w:tr>
    </w:tbl>
    <w:p w:rsidR="00834E96" w:rsidRDefault="00834E96" w:rsidP="00834E96"/>
    <w:sectPr w:rsidR="00834E96" w:rsidSect="00E0742E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34E96"/>
    <w:rsid w:val="000003A4"/>
    <w:rsid w:val="00020006"/>
    <w:rsid w:val="000E07C7"/>
    <w:rsid w:val="000F7202"/>
    <w:rsid w:val="00111C93"/>
    <w:rsid w:val="0013554F"/>
    <w:rsid w:val="00174FDA"/>
    <w:rsid w:val="0019002D"/>
    <w:rsid w:val="00194875"/>
    <w:rsid w:val="001F3E00"/>
    <w:rsid w:val="0022567E"/>
    <w:rsid w:val="00281F08"/>
    <w:rsid w:val="00300864"/>
    <w:rsid w:val="003309DD"/>
    <w:rsid w:val="00330A1E"/>
    <w:rsid w:val="003C7ED1"/>
    <w:rsid w:val="003D46B2"/>
    <w:rsid w:val="003E552A"/>
    <w:rsid w:val="004436EA"/>
    <w:rsid w:val="004B3882"/>
    <w:rsid w:val="004C3557"/>
    <w:rsid w:val="00534B9C"/>
    <w:rsid w:val="00590F9A"/>
    <w:rsid w:val="005C5DB7"/>
    <w:rsid w:val="00613877"/>
    <w:rsid w:val="0078133F"/>
    <w:rsid w:val="00782770"/>
    <w:rsid w:val="007B1B0E"/>
    <w:rsid w:val="007C5E9D"/>
    <w:rsid w:val="00823599"/>
    <w:rsid w:val="00834E96"/>
    <w:rsid w:val="00870BFB"/>
    <w:rsid w:val="008965EA"/>
    <w:rsid w:val="008A265B"/>
    <w:rsid w:val="008B02C5"/>
    <w:rsid w:val="008B67B6"/>
    <w:rsid w:val="008D7FD8"/>
    <w:rsid w:val="009272B0"/>
    <w:rsid w:val="009711A8"/>
    <w:rsid w:val="009D22B5"/>
    <w:rsid w:val="00AA2702"/>
    <w:rsid w:val="00AD6008"/>
    <w:rsid w:val="00B63427"/>
    <w:rsid w:val="00B63D56"/>
    <w:rsid w:val="00B71A6A"/>
    <w:rsid w:val="00B858EB"/>
    <w:rsid w:val="00BC31DF"/>
    <w:rsid w:val="00BC541E"/>
    <w:rsid w:val="00C7493F"/>
    <w:rsid w:val="00CC0192"/>
    <w:rsid w:val="00CC7F20"/>
    <w:rsid w:val="00CD0706"/>
    <w:rsid w:val="00D20F73"/>
    <w:rsid w:val="00D36CD6"/>
    <w:rsid w:val="00D84154"/>
    <w:rsid w:val="00D861B9"/>
    <w:rsid w:val="00DB71FC"/>
    <w:rsid w:val="00E0742E"/>
    <w:rsid w:val="00E434E0"/>
    <w:rsid w:val="00EA36C9"/>
    <w:rsid w:val="00EB2F16"/>
    <w:rsid w:val="00EE32B9"/>
    <w:rsid w:val="00F42835"/>
    <w:rsid w:val="00F537E5"/>
    <w:rsid w:val="00FF165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5">
      <o:colormru v:ext="edit" colors="#069"/>
    </o:shapedefaults>
    <o:shapelayout v:ext="edit">
      <o:idmap v:ext="edit" data="1"/>
    </o:shapelayout>
  </w:shapeDefaults>
  <w:decimalSymbol w:val="."/>
  <w:listSeparator w:val=","/>
  <w15:docId w15:val="{AD28D462-6D82-49F2-B2ED-B81ED828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534B9C"/>
    <w:rPr>
      <w:color w:val="262626" w:themeColor="text1" w:themeTint="D9"/>
      <w:sz w:val="28"/>
      <w:szCs w:val="28"/>
    </w:rPr>
  </w:style>
  <w:style w:type="paragraph" w:styleId="BalloonText">
    <w:name w:val="Balloon Text"/>
    <w:basedOn w:val="Normal"/>
    <w:semiHidden/>
    <w:rsid w:val="00E074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0742E"/>
    <w:pPr>
      <w:spacing w:after="120"/>
    </w:pPr>
  </w:style>
  <w:style w:type="paragraph" w:customStyle="1" w:styleId="Classof">
    <w:name w:val="Class of"/>
    <w:basedOn w:val="Normal"/>
    <w:qFormat/>
    <w:rsid w:val="008D7FD8"/>
    <w:rPr>
      <w:rFonts w:asciiTheme="minorHAnsi" w:hAnsiTheme="minorHAnsi"/>
      <w:color w:val="595959" w:themeColor="text1" w:themeTint="A6"/>
      <w:spacing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f_000\AppData\Roaming\Microsoft\Templates\Graduation%20name%20cards%20(Formal%20design,%20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E9CC4B9-DC9C-4C58-9BF5-837CE6D56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 name cards (Formal design, 10 per page)</Template>
  <TotalTime>0</TotalTime>
  <Pages>5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name cards (Formal design, black and white)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(Formal design, black and white)</dc:title>
  <dc:creator>Inge Foley</dc:creator>
  <cp:keywords/>
  <cp:lastModifiedBy>Inge Foley</cp:lastModifiedBy>
  <cp:revision>2</cp:revision>
  <cp:lastPrinted>2008-04-30T16:21:00Z</cp:lastPrinted>
  <dcterms:created xsi:type="dcterms:W3CDTF">2014-04-29T09:38:00Z</dcterms:created>
  <dcterms:modified xsi:type="dcterms:W3CDTF">2014-04-29T09:38:00Z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</Properties>
</file>